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20C6F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20C6F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20C6F" w:rsidRPr="00420C6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20C6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420C6F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20C6F" w:rsidRDefault="00420C6F" w:rsidP="002E2A8F"/>
          <w:p w:rsidR="00420C6F" w:rsidRDefault="00420C6F" w:rsidP="002E2A8F">
            <w:r>
              <w:t xml:space="preserve">Руководителям государственных образовательных организаций </w:t>
            </w:r>
          </w:p>
          <w:p w:rsidR="00420C6F" w:rsidRDefault="00420C6F" w:rsidP="002E2A8F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20C6F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420C6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20C6F" w:rsidRDefault="00420C6F" w:rsidP="00E9164F">
      <w:pPr>
        <w:jc w:val="center"/>
        <w:rPr>
          <w:szCs w:val="28"/>
        </w:rPr>
      </w:pPr>
    </w:p>
    <w:p w:rsidR="00420C6F" w:rsidRDefault="00420C6F" w:rsidP="00420C6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письмом Федеральной службы по надзору в сфере образования и науки от 10.02.2020 № 10-57 </w:t>
      </w:r>
      <w:r w:rsidR="005B05E9">
        <w:rPr>
          <w:szCs w:val="28"/>
        </w:rPr>
        <w:t xml:space="preserve">департамент информирует </w:t>
      </w:r>
      <w:r w:rsidR="008E4CDD">
        <w:rPr>
          <w:szCs w:val="28"/>
        </w:rPr>
        <w:t xml:space="preserve">           </w:t>
      </w:r>
      <w:r w:rsidR="005B05E9">
        <w:rPr>
          <w:szCs w:val="28"/>
        </w:rPr>
        <w:t xml:space="preserve">о </w:t>
      </w:r>
      <w:r>
        <w:rPr>
          <w:szCs w:val="28"/>
        </w:rPr>
        <w:t>продл</w:t>
      </w:r>
      <w:r w:rsidR="005B05E9">
        <w:rPr>
          <w:szCs w:val="28"/>
        </w:rPr>
        <w:t xml:space="preserve">ении </w:t>
      </w:r>
      <w:r>
        <w:rPr>
          <w:szCs w:val="28"/>
        </w:rPr>
        <w:t>срок</w:t>
      </w:r>
      <w:r w:rsidR="005B05E9">
        <w:rPr>
          <w:szCs w:val="28"/>
        </w:rPr>
        <w:t>ов</w:t>
      </w:r>
      <w:r>
        <w:rPr>
          <w:szCs w:val="28"/>
        </w:rPr>
        <w:t xml:space="preserve"> окончания приема заявлений об участии </w:t>
      </w:r>
      <w:r w:rsidR="008E4CDD">
        <w:rPr>
          <w:szCs w:val="28"/>
        </w:rPr>
        <w:t xml:space="preserve">                           </w:t>
      </w:r>
      <w:bookmarkStart w:id="1" w:name="_GoBack"/>
      <w:bookmarkEnd w:id="1"/>
      <w:r>
        <w:rPr>
          <w:szCs w:val="28"/>
        </w:rPr>
        <w:t>в государственной итоговой аттестации по образовательным программам основного общего образования</w:t>
      </w:r>
      <w:r w:rsidR="005B05E9">
        <w:rPr>
          <w:szCs w:val="28"/>
        </w:rPr>
        <w:t xml:space="preserve"> до 02 марта 2020 года включительно.</w:t>
      </w:r>
    </w:p>
    <w:p w:rsidR="005B05E9" w:rsidRPr="008A573F" w:rsidRDefault="005B05E9" w:rsidP="00420C6F">
      <w:pPr>
        <w:ind w:firstLine="709"/>
        <w:jc w:val="both"/>
        <w:rPr>
          <w:szCs w:val="28"/>
        </w:rPr>
      </w:pPr>
    </w:p>
    <w:p w:rsidR="007F5A97" w:rsidRPr="00420C6F" w:rsidRDefault="005B05E9" w:rsidP="005B05E9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30A5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20C6F" w:rsidRPr="00420C6F">
              <w:rPr>
                <w:szCs w:val="28"/>
              </w:rPr>
              <w:t>Первый заместитель</w:t>
            </w:r>
            <w:r w:rsidR="00420C6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20C6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930A5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20C6F" w:rsidRPr="00420C6F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</w:p>
    <w:p w:rsidR="005936EB" w:rsidRPr="005B05E9" w:rsidRDefault="005B05E9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40-08-63</w:t>
      </w:r>
    </w:p>
    <w:sectPr w:rsidR="005936EB" w:rsidRPr="005B05E9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5A" w:rsidRDefault="00930A5A">
      <w:r>
        <w:separator/>
      </w:r>
    </w:p>
  </w:endnote>
  <w:endnote w:type="continuationSeparator" w:id="0">
    <w:p w:rsidR="00930A5A" w:rsidRDefault="0093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930A5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20C6F" w:rsidRPr="00420C6F">
      <w:rPr>
        <w:sz w:val="16"/>
      </w:rPr>
      <w:t>12951591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930A5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20C6F" w:rsidRPr="00420C6F">
      <w:rPr>
        <w:sz w:val="18"/>
        <w:szCs w:val="18"/>
      </w:rPr>
      <w:t>12951591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5A" w:rsidRDefault="00930A5A">
      <w:r>
        <w:separator/>
      </w:r>
    </w:p>
  </w:footnote>
  <w:footnote w:type="continuationSeparator" w:id="0">
    <w:p w:rsidR="00930A5A" w:rsidRDefault="0093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B05E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79AB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0C6F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05E9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4CDD"/>
    <w:rsid w:val="008F6CA4"/>
    <w:rsid w:val="00901F12"/>
    <w:rsid w:val="00906205"/>
    <w:rsid w:val="00910985"/>
    <w:rsid w:val="0091505A"/>
    <w:rsid w:val="0092193B"/>
    <w:rsid w:val="00923AD6"/>
    <w:rsid w:val="00930A5A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89E738B-DF58-4AD5-948C-17057BC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 Нелли Николаевна</cp:lastModifiedBy>
  <cp:revision>25</cp:revision>
  <cp:lastPrinted>2011-06-07T12:47:00Z</cp:lastPrinted>
  <dcterms:created xsi:type="dcterms:W3CDTF">2011-06-14T07:36:00Z</dcterms:created>
  <dcterms:modified xsi:type="dcterms:W3CDTF">2020-02-28T07:00:00Z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40-08-62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12951591</vt:lpwstr>
  </property>
  <property fmtid="{D5CDD505-2E9C-101B-9397-08002B2CF9AE}" pid="13" name="INSTALL_ID">
    <vt:lpwstr>34115</vt:lpwstr>
  </property>
</Properties>
</file>